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03448" w:rsidRPr="00B42B01" w14:paraId="68FACFA5" w14:textId="77777777" w:rsidTr="00F03448">
        <w:tc>
          <w:tcPr>
            <w:tcW w:w="9212" w:type="dxa"/>
          </w:tcPr>
          <w:p w14:paraId="09DAF874" w14:textId="46BD3169" w:rsidR="00F03448" w:rsidRPr="00B42B01" w:rsidRDefault="00AD0BD4" w:rsidP="00F03448">
            <w:pPr>
              <w:pStyle w:val="NoSpacing"/>
              <w:rPr>
                <w:lang w:val="en-US"/>
              </w:rPr>
            </w:pPr>
            <w:r>
              <w:rPr>
                <w:lang w:val="en"/>
              </w:rPr>
              <w:t>Ruprecht-</w:t>
            </w:r>
            <w:proofErr w:type="spellStart"/>
            <w:r>
              <w:rPr>
                <w:lang w:val="en"/>
              </w:rPr>
              <w:t>Karls</w:t>
            </w:r>
            <w:proofErr w:type="spellEnd"/>
            <w:r>
              <w:rPr>
                <w:lang w:val="en"/>
              </w:rPr>
              <w:t xml:space="preserve">-University </w:t>
            </w:r>
            <w:r w:rsidR="00162961">
              <w:rPr>
                <w:lang w:val="en"/>
              </w:rPr>
              <w:t>of Heidelberg</w:t>
            </w:r>
          </w:p>
          <w:p w14:paraId="307A2AEC" w14:textId="164F36CC" w:rsidR="00F03448" w:rsidRPr="00162961" w:rsidRDefault="00162961" w:rsidP="00F03448">
            <w:pPr>
              <w:pStyle w:val="NoSpacing"/>
              <w:rPr>
                <w:lang w:val="en-US"/>
              </w:rPr>
            </w:pPr>
            <w:r w:rsidRPr="00162961">
              <w:rPr>
                <w:lang w:val="en"/>
              </w:rPr>
              <w:t xml:space="preserve">Faculty of </w:t>
            </w:r>
            <w:proofErr w:type="spellStart"/>
            <w:r w:rsidRPr="00162961">
              <w:rPr>
                <w:lang w:val="en"/>
              </w:rPr>
              <w:t>Behavioural</w:t>
            </w:r>
            <w:proofErr w:type="spellEnd"/>
            <w:r w:rsidRPr="00162961">
              <w:rPr>
                <w:lang w:val="en"/>
              </w:rPr>
              <w:t xml:space="preserve"> and Cultural Studies</w:t>
            </w:r>
          </w:p>
          <w:p w14:paraId="59CD5CBA" w14:textId="37EAA764" w:rsidR="00F03448" w:rsidRPr="009F791B" w:rsidRDefault="009F791B" w:rsidP="00162961">
            <w:pPr>
              <w:pStyle w:val="NoSpacing"/>
              <w:rPr>
                <w:lang w:val="en-US"/>
              </w:rPr>
            </w:pPr>
            <w:r>
              <w:rPr>
                <w:lang w:val="en"/>
              </w:rPr>
              <w:t>[</w:t>
            </w:r>
            <w:r w:rsidRPr="009F791B">
              <w:rPr>
                <w:lang w:val="en"/>
              </w:rPr>
              <w:t xml:space="preserve">Name </w:t>
            </w:r>
            <w:r>
              <w:rPr>
                <w:lang w:val="en"/>
              </w:rPr>
              <w:t>of Institute]</w:t>
            </w:r>
          </w:p>
          <w:p w14:paraId="366B1FDE" w14:textId="1F98B6B7" w:rsidR="00F03448" w:rsidRPr="00162961" w:rsidRDefault="00162961" w:rsidP="00F03448">
            <w:pPr>
              <w:pStyle w:val="NoSpacing"/>
              <w:rPr>
                <w:lang w:val="en-US"/>
              </w:rPr>
            </w:pPr>
            <w:r>
              <w:rPr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eminar: Title of Seminar"/>
                  </w:textInput>
                </w:ffData>
              </w:fldChar>
            </w:r>
            <w:bookmarkStart w:id="0" w:name="Text2"/>
            <w:r w:rsidRPr="00162961"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 w:rsidRPr="00162961">
              <w:rPr>
                <w:noProof/>
                <w:lang w:val="en"/>
              </w:rPr>
              <w:t>Seminar: Title of Seminar</w:t>
            </w:r>
            <w:r>
              <w:rPr>
                <w:lang w:val="en"/>
              </w:rPr>
              <w:fldChar w:fldCharType="end"/>
            </w:r>
            <w:bookmarkEnd w:id="0"/>
          </w:p>
          <w:p w14:paraId="46B24863" w14:textId="767AF3A7" w:rsidR="00F03448" w:rsidRPr="00162961" w:rsidRDefault="00B42B01" w:rsidP="00F03448">
            <w:pPr>
              <w:pStyle w:val="NoSpacing"/>
              <w:rPr>
                <w:lang w:val="en-US"/>
              </w:rPr>
            </w:pPr>
            <w:sdt>
              <w:sdtPr>
                <w:rPr>
                  <w:lang w:val="en-US"/>
                </w:rPr>
                <w:alias w:val="Dozierender"/>
                <w:tag w:val="Dozierender"/>
                <w:id w:val="7278276"/>
                <w:placeholder>
                  <w:docPart w:val="E2F7DEA0AB984BF9A4002564E024AA34"/>
                </w:placeholder>
                <w:dropDownList>
                  <w:listItem w:displayText="- Dozent (m/w) wählen -" w:value="- Dozent (m/w) wählen -"/>
                  <w:listItem w:displayText="Dozent:" w:value="Dozent:"/>
                  <w:listItem w:displayText="Dozentin:" w:value="Dozentin:"/>
                </w:dropDownList>
              </w:sdtPr>
              <w:sdtEndPr/>
              <w:sdtContent>
                <w:r w:rsidR="00697DC0" w:rsidRPr="00162961">
                  <w:rPr>
                    <w:lang w:val="en"/>
                  </w:rPr>
                  <w:t>Lecturer:</w:t>
                </w:r>
              </w:sdtContent>
            </w:sdt>
            <w:r w:rsidR="00162961">
              <w:rPr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Academic Title &amp; Name &amp; Surname"/>
                  </w:textInput>
                </w:ffData>
              </w:fldChar>
            </w:r>
            <w:bookmarkStart w:id="1" w:name="Text3"/>
            <w:r w:rsidR="00162961" w:rsidRPr="00162961">
              <w:rPr>
                <w:lang w:val="en"/>
              </w:rPr>
              <w:instrText xml:space="preserve"> FORMTEXT </w:instrText>
            </w:r>
            <w:r w:rsidR="00162961">
              <w:rPr>
                <w:lang w:val="en"/>
              </w:rPr>
            </w:r>
            <w:r w:rsidR="00162961">
              <w:rPr>
                <w:lang w:val="en"/>
              </w:rPr>
              <w:fldChar w:fldCharType="separate"/>
            </w:r>
            <w:r w:rsidR="00162961" w:rsidRPr="00162961">
              <w:rPr>
                <w:noProof/>
                <w:lang w:val="en"/>
              </w:rPr>
              <w:t xml:space="preserve"> Academic Title &amp; Name &amp; Surname</w:t>
            </w:r>
            <w:r w:rsidR="00162961">
              <w:rPr>
                <w:lang w:val="en"/>
              </w:rPr>
              <w:fldChar w:fldCharType="end"/>
            </w:r>
            <w:bookmarkEnd w:id="1"/>
          </w:p>
          <w:p w14:paraId="408FD568" w14:textId="3D5D1CA1" w:rsidR="00F03448" w:rsidRPr="00B42B01" w:rsidRDefault="009F791B" w:rsidP="009F791B">
            <w:pPr>
              <w:pStyle w:val="NoSpacing"/>
              <w:rPr>
                <w:lang w:val="en-US"/>
              </w:rPr>
            </w:pPr>
            <w:r>
              <w:rPr>
                <w:lang w:val="en"/>
              </w:rPr>
              <w:t>[Semester]</w:t>
            </w:r>
          </w:p>
        </w:tc>
      </w:tr>
      <w:tr w:rsidR="00F03448" w:rsidRPr="00B42B01" w14:paraId="343DA9B6" w14:textId="77777777" w:rsidTr="00CC3E21">
        <w:trPr>
          <w:trHeight w:val="7705"/>
        </w:trPr>
        <w:tc>
          <w:tcPr>
            <w:tcW w:w="9212" w:type="dxa"/>
            <w:vAlign w:val="center"/>
          </w:tcPr>
          <w:p w14:paraId="6573B0EA" w14:textId="443D520C" w:rsidR="009F791B" w:rsidRDefault="009F791B" w:rsidP="009F791B">
            <w:pPr>
              <w:pStyle w:val="NoSpacing"/>
              <w:rPr>
                <w:rFonts w:asciiTheme="minorHAnsi" w:hAnsiTheme="minorHAnsi"/>
                <w:sz w:val="22"/>
                <w:lang w:val="en-US"/>
              </w:rPr>
            </w:pPr>
          </w:p>
          <w:p w14:paraId="78FCD71D" w14:textId="77777777" w:rsidR="00F03448" w:rsidRPr="00B42B01" w:rsidRDefault="00F03448" w:rsidP="00DD7D68">
            <w:pPr>
              <w:pStyle w:val="NoSpacing"/>
              <w:rPr>
                <w:lang w:val="en-US"/>
              </w:rPr>
            </w:pPr>
          </w:p>
          <w:p w14:paraId="16D55C23" w14:textId="064E79E1" w:rsidR="00F03448" w:rsidRPr="00B42B01" w:rsidRDefault="00AD0BD4" w:rsidP="00F03448">
            <w:pPr>
              <w:pStyle w:val="HausarbeitTitel"/>
              <w:rPr>
                <w:highlight w:val="lightGray"/>
                <w:lang w:val="en-US"/>
              </w:rPr>
            </w:pPr>
            <w:r w:rsidRPr="00AD0BD4">
              <w:rPr>
                <w:highlight w:val="lightGray"/>
                <w:lang w:val="en"/>
              </w:rPr>
              <w:t>Title of Term Paper</w:t>
            </w:r>
          </w:p>
          <w:p w14:paraId="123C7413" w14:textId="70AF0B39" w:rsidR="00F03448" w:rsidRPr="00B42B01" w:rsidRDefault="00AD0BD4" w:rsidP="00CC3E21">
            <w:pPr>
              <w:pStyle w:val="HausarbeitUntertitel"/>
              <w:rPr>
                <w:lang w:val="en-US"/>
              </w:rPr>
            </w:pPr>
            <w:r w:rsidRPr="00AD0BD4">
              <w:rPr>
                <w:highlight w:val="lightGray"/>
                <w:lang w:val="en"/>
              </w:rPr>
              <w:t>Subtitle of Term Paper</w:t>
            </w:r>
          </w:p>
        </w:tc>
      </w:tr>
      <w:tr w:rsidR="00F03448" w14:paraId="76741B63" w14:textId="77777777" w:rsidTr="00F03448">
        <w:tc>
          <w:tcPr>
            <w:tcW w:w="9212" w:type="dxa"/>
          </w:tcPr>
          <w:p w14:paraId="3CA4766C" w14:textId="3582BC0F" w:rsidR="00F03448" w:rsidRPr="00162961" w:rsidRDefault="00162961" w:rsidP="00F03448">
            <w:pPr>
              <w:pStyle w:val="NoSpacing"/>
              <w:jc w:val="center"/>
              <w:rPr>
                <w:lang w:val="en-US"/>
              </w:rPr>
            </w:pPr>
            <w:r w:rsidRPr="00162961">
              <w:rPr>
                <w:lang w:val="en"/>
              </w:rPr>
              <w:t>Submitted by:</w:t>
            </w:r>
          </w:p>
          <w:p w14:paraId="0C5FD5C5" w14:textId="77777777" w:rsidR="00F03448" w:rsidRPr="00162961" w:rsidRDefault="00F03448" w:rsidP="00F03448">
            <w:pPr>
              <w:pStyle w:val="NoSpacing"/>
              <w:jc w:val="center"/>
              <w:rPr>
                <w:lang w:val="en-US"/>
              </w:rPr>
            </w:pPr>
          </w:p>
          <w:p w14:paraId="53989373" w14:textId="0A1E6D10" w:rsidR="00F03448" w:rsidRPr="00162961" w:rsidRDefault="00162961" w:rsidP="00F034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, Surname"/>
                  </w:textInput>
                </w:ffData>
              </w:fldChar>
            </w:r>
            <w:bookmarkStart w:id="2" w:name="Text1"/>
            <w:r w:rsidRPr="00162961"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 w:rsidRPr="00162961">
              <w:rPr>
                <w:noProof/>
                <w:lang w:val="en"/>
              </w:rPr>
              <w:t>Name, Surname</w:t>
            </w:r>
            <w:r>
              <w:rPr>
                <w:lang w:val="en"/>
              </w:rPr>
              <w:fldChar w:fldCharType="end"/>
            </w:r>
            <w:bookmarkEnd w:id="2"/>
          </w:p>
          <w:p w14:paraId="1F5D750D" w14:textId="769D88C5" w:rsidR="00F03448" w:rsidRPr="00162961" w:rsidRDefault="00B42B01" w:rsidP="00F034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Home Address &amp; Number"/>
                  </w:textInput>
                </w:ffData>
              </w:fldChar>
            </w:r>
            <w:bookmarkStart w:id="3" w:name="Text4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Home Address &amp; Number</w:t>
            </w:r>
            <w:r>
              <w:rPr>
                <w:lang w:val="en"/>
              </w:rPr>
              <w:fldChar w:fldCharType="end"/>
            </w:r>
            <w:bookmarkEnd w:id="3"/>
          </w:p>
          <w:p w14:paraId="5F603821" w14:textId="6F2EC6C0" w:rsidR="00F03448" w:rsidRPr="00162961" w:rsidRDefault="00162961" w:rsidP="00F034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ZIP Code &amp; Town"/>
                  </w:textInput>
                </w:ffData>
              </w:fldChar>
            </w:r>
            <w:bookmarkStart w:id="4" w:name="Text5"/>
            <w:r w:rsidRPr="00162961"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 w:rsidRPr="00162961">
              <w:rPr>
                <w:noProof/>
                <w:lang w:val="en"/>
              </w:rPr>
              <w:t>ZIP Code &amp; Town</w:t>
            </w:r>
            <w:r>
              <w:rPr>
                <w:lang w:val="en"/>
              </w:rPr>
              <w:fldChar w:fldCharType="end"/>
            </w:r>
            <w:bookmarkEnd w:id="4"/>
          </w:p>
          <w:p w14:paraId="095643FA" w14:textId="309DAEB7" w:rsidR="00F03448" w:rsidRPr="00162961" w:rsidRDefault="00162961" w:rsidP="00F034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-Mail-Address"/>
                  </w:textInput>
                </w:ffData>
              </w:fldChar>
            </w:r>
            <w:bookmarkStart w:id="5" w:name="Text6"/>
            <w:r w:rsidRPr="00162961"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 w:rsidRPr="00162961">
              <w:rPr>
                <w:noProof/>
                <w:lang w:val="en"/>
              </w:rPr>
              <w:t>E-Mail-Address</w:t>
            </w:r>
            <w:r>
              <w:rPr>
                <w:lang w:val="en"/>
              </w:rPr>
              <w:fldChar w:fldCharType="end"/>
            </w:r>
            <w:bookmarkEnd w:id="5"/>
          </w:p>
          <w:p w14:paraId="6E15A56B" w14:textId="2C6633EA" w:rsidR="00CC3E21" w:rsidRPr="00B42B01" w:rsidRDefault="00162961" w:rsidP="00B42B01">
            <w:pPr>
              <w:pStyle w:val="NoSpacing"/>
              <w:jc w:val="center"/>
              <w:rPr>
                <w:lang w:val="en-US"/>
              </w:rPr>
            </w:pPr>
            <w:bookmarkStart w:id="6" w:name="Text10"/>
            <w:r>
              <w:rPr>
                <w:lang w:val="en"/>
              </w:rPr>
              <w:t xml:space="preserve">Matriculation Nr: </w:t>
            </w:r>
            <w:r>
              <w:rPr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triculation Nr."/>
                    <w:maxLength w:val="17"/>
                  </w:textInput>
                </w:ffData>
              </w:fldChar>
            </w:r>
            <w:bookmarkStart w:id="7" w:name="Text7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Matriculation Nr.</w:t>
            </w:r>
            <w:r>
              <w:rPr>
                <w:lang w:val="en"/>
              </w:rPr>
              <w:fldChar w:fldCharType="end"/>
            </w:r>
            <w:bookmarkEnd w:id="7"/>
          </w:p>
          <w:p w14:paraId="4F77F5BA" w14:textId="7241F120" w:rsidR="00923AA8" w:rsidRPr="00B42B01" w:rsidRDefault="00B42B01" w:rsidP="00F034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"/>
              </w:rPr>
              <w:t xml:space="preserve">Studying </w:t>
            </w:r>
            <w:bookmarkEnd w:id="6"/>
            <w:r>
              <w:rPr>
                <w:lang w:val="en"/>
              </w:rPr>
              <w:t xml:space="preserve">Program: </w:t>
            </w:r>
            <w:r w:rsidRPr="00B42B01">
              <w:rPr>
                <w:highlight w:val="lightGray"/>
                <w:lang w:val="en"/>
              </w:rPr>
              <w:t>[Name of MA Program]</w:t>
            </w:r>
          </w:p>
          <w:p w14:paraId="481AC426" w14:textId="77777777" w:rsidR="00F03448" w:rsidRPr="00B42B01" w:rsidRDefault="00B42B01" w:rsidP="00F03448">
            <w:pPr>
              <w:pStyle w:val="NoSpacing"/>
              <w:jc w:val="center"/>
              <w:rPr>
                <w:lang w:val="en-US"/>
              </w:rPr>
            </w:pPr>
            <w:sdt>
              <w:sdtPr>
                <w:id w:val="7278343"/>
                <w:placeholder>
                  <w:docPart w:val="0007E94907DD4F4CADF1B4FF26FBFC68"/>
                </w:placeholder>
                <w:showingPlcHdr/>
                <w:dropDownList>
                  <w:listItem w:value="bitte wählen"/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  <w:listItem w:displayText="7." w:value="7."/>
                  <w:listItem w:displayText="8." w:value="8."/>
                  <w:listItem w:displayText="9." w:value="9."/>
                  <w:listItem w:displayText="10." w:value="10."/>
                  <w:listItem w:displayText="11." w:value="11."/>
                  <w:listItem w:displayText="12." w:value="12."/>
                  <w:listItem w:displayText="13." w:value="13."/>
                  <w:listItem w:displayText="14." w:value="14."/>
                  <w:listItem w:displayText="15." w:value="15."/>
                  <w:listItem w:displayText="16." w:value="16."/>
                  <w:listItem w:displayText="17." w:value="17."/>
                  <w:listItem w:displayText="18." w:value="18."/>
                  <w:listItem w:displayText="19." w:value="19."/>
                  <w:listItem w:displayText="20." w:value="20."/>
                </w:dropDownList>
              </w:sdtPr>
              <w:sdtEndPr/>
              <w:sdtContent>
                <w:r w:rsidR="00F03448">
                  <w:rPr>
                    <w:rStyle w:val="PlaceholderText"/>
                    <w:lang w:val="en"/>
                  </w:rPr>
                  <w:t>Please choose</w:t>
                </w:r>
              </w:sdtContent>
            </w:sdt>
            <w:r w:rsidR="00F03448">
              <w:rPr>
                <w:lang w:val="en"/>
              </w:rPr>
              <w:t xml:space="preserve"> Semester</w:t>
            </w:r>
          </w:p>
          <w:p w14:paraId="45E3CF01" w14:textId="2FCF60C2" w:rsidR="00281B1F" w:rsidRPr="00B42B01" w:rsidRDefault="00B42B01" w:rsidP="00F03448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"/>
              </w:rPr>
              <w:t>[Please indicate the expected CPs to be received after the submission]</w:t>
            </w:r>
          </w:p>
          <w:p w14:paraId="4F89341A" w14:textId="77777777" w:rsidR="00F03448" w:rsidRDefault="00F03448" w:rsidP="00F03448">
            <w:pPr>
              <w:pStyle w:val="NoSpacing"/>
              <w:jc w:val="center"/>
            </w:pPr>
            <w:r>
              <w:rPr>
                <w:lang w:val="en"/>
              </w:rPr>
              <w:t xml:space="preserve">submitted on </w:t>
            </w:r>
            <w:sdt>
              <w:sdtPr>
                <w:id w:val="7278344"/>
                <w:placeholder>
                  <w:docPart w:val="12265CBA602943F2AA236193E3D381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lang w:val="en"/>
                  </w:rPr>
                  <w:t>Select date</w:t>
                </w:r>
              </w:sdtContent>
            </w:sdt>
          </w:p>
          <w:p w14:paraId="5DA0A202" w14:textId="77777777" w:rsidR="00F03448" w:rsidRDefault="00F03448" w:rsidP="00F03448">
            <w:pPr>
              <w:pStyle w:val="NoSpacing"/>
              <w:jc w:val="center"/>
            </w:pPr>
          </w:p>
        </w:tc>
      </w:tr>
    </w:tbl>
    <w:p w14:paraId="5F4B9E0C" w14:textId="254C3259" w:rsidR="00B27769" w:rsidRPr="00B42B01" w:rsidRDefault="00E606A4" w:rsidP="00923AA8">
      <w:pPr>
        <w:pStyle w:val="NoSpacing"/>
        <w:jc w:val="center"/>
        <w:rPr>
          <w:lang w:val="en-US"/>
        </w:rPr>
      </w:pPr>
      <w:bookmarkStart w:id="8" w:name="Text11"/>
      <w:r>
        <w:rPr>
          <w:lang w:val="en"/>
        </w:rPr>
        <w:t xml:space="preserve">File Name: </w:t>
      </w:r>
      <w:bookmarkEnd w:id="8"/>
      <w:r w:rsidR="00B42B01">
        <w:rPr>
          <w:lang w:val="en"/>
        </w:rPr>
        <w:fldChar w:fldCharType="begin">
          <w:ffData>
            <w:name w:val=""/>
            <w:enabled/>
            <w:calcOnExit w:val="0"/>
            <w:textInput>
              <w:type w:val="number"/>
              <w:default w:val="Semestercode_Number of Seminar_Matriculation Nr."/>
            </w:textInput>
          </w:ffData>
        </w:fldChar>
      </w:r>
      <w:r w:rsidR="00B42B01">
        <w:rPr>
          <w:lang w:val="en"/>
        </w:rPr>
        <w:instrText xml:space="preserve"> FORMTEXT </w:instrText>
      </w:r>
      <w:r w:rsidR="00B42B01">
        <w:rPr>
          <w:lang w:val="en"/>
        </w:rPr>
      </w:r>
      <w:r w:rsidR="00B42B01">
        <w:rPr>
          <w:lang w:val="en"/>
        </w:rPr>
        <w:fldChar w:fldCharType="separate"/>
      </w:r>
      <w:r w:rsidR="00B42B01">
        <w:rPr>
          <w:noProof/>
          <w:lang w:val="en"/>
        </w:rPr>
        <w:t>Semestercode_Number of Seminar_Matriculation Nr.</w:t>
      </w:r>
      <w:r w:rsidR="00B42B01">
        <w:rPr>
          <w:lang w:val="en"/>
        </w:rPr>
        <w:fldChar w:fldCharType="end"/>
      </w:r>
    </w:p>
    <w:sectPr w:rsidR="00B27769" w:rsidRPr="00B42B01" w:rsidSect="00C722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88"/>
    <w:rsid w:val="00054210"/>
    <w:rsid w:val="00140572"/>
    <w:rsid w:val="00162961"/>
    <w:rsid w:val="00174CA2"/>
    <w:rsid w:val="001F6253"/>
    <w:rsid w:val="00281B1F"/>
    <w:rsid w:val="003120B6"/>
    <w:rsid w:val="00323F27"/>
    <w:rsid w:val="0036761D"/>
    <w:rsid w:val="00491C6F"/>
    <w:rsid w:val="00496DF5"/>
    <w:rsid w:val="004E3609"/>
    <w:rsid w:val="00547078"/>
    <w:rsid w:val="005C71C1"/>
    <w:rsid w:val="005E1A4C"/>
    <w:rsid w:val="00634C94"/>
    <w:rsid w:val="00642548"/>
    <w:rsid w:val="00697DC0"/>
    <w:rsid w:val="006A05F3"/>
    <w:rsid w:val="006A6A2F"/>
    <w:rsid w:val="00750F4A"/>
    <w:rsid w:val="00757CEF"/>
    <w:rsid w:val="00786F95"/>
    <w:rsid w:val="007B7388"/>
    <w:rsid w:val="007E5893"/>
    <w:rsid w:val="00803E78"/>
    <w:rsid w:val="00871AA0"/>
    <w:rsid w:val="008D06BE"/>
    <w:rsid w:val="00923AA8"/>
    <w:rsid w:val="009C50D6"/>
    <w:rsid w:val="009F791B"/>
    <w:rsid w:val="00A51621"/>
    <w:rsid w:val="00AA14DB"/>
    <w:rsid w:val="00AA640C"/>
    <w:rsid w:val="00AB30BE"/>
    <w:rsid w:val="00AD0BD4"/>
    <w:rsid w:val="00AE3F73"/>
    <w:rsid w:val="00B07E0B"/>
    <w:rsid w:val="00B2022E"/>
    <w:rsid w:val="00B27769"/>
    <w:rsid w:val="00B4216F"/>
    <w:rsid w:val="00B42B01"/>
    <w:rsid w:val="00B53297"/>
    <w:rsid w:val="00C22CA8"/>
    <w:rsid w:val="00C52D1A"/>
    <w:rsid w:val="00C6692D"/>
    <w:rsid w:val="00C72273"/>
    <w:rsid w:val="00C7439E"/>
    <w:rsid w:val="00CA77D5"/>
    <w:rsid w:val="00CC3E21"/>
    <w:rsid w:val="00D739FA"/>
    <w:rsid w:val="00D76250"/>
    <w:rsid w:val="00DD7D68"/>
    <w:rsid w:val="00E02BE2"/>
    <w:rsid w:val="00E606A4"/>
    <w:rsid w:val="00F03448"/>
    <w:rsid w:val="00F238BF"/>
    <w:rsid w:val="00F9074E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DAF06"/>
  <w15:docId w15:val="{265C24BC-360C-064C-B2F6-45D1639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7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D5"/>
    <w:rPr>
      <w:rFonts w:ascii="Tahoma" w:hAnsi="Tahoma" w:cs="Tahoma"/>
      <w:sz w:val="16"/>
      <w:szCs w:val="16"/>
    </w:rPr>
  </w:style>
  <w:style w:type="paragraph" w:styleId="NoSpacing">
    <w:name w:val="No Spacing"/>
    <w:aliases w:val="Hausarbeit No Spacing"/>
    <w:uiPriority w:val="1"/>
    <w:qFormat/>
    <w:rsid w:val="0014057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HausarbeitTitel">
    <w:name w:val="Hausarbeit Titel"/>
    <w:basedOn w:val="NoSpacing"/>
    <w:qFormat/>
    <w:rsid w:val="003120B6"/>
    <w:pPr>
      <w:jc w:val="center"/>
    </w:pPr>
    <w:rPr>
      <w:b/>
      <w:sz w:val="32"/>
    </w:rPr>
  </w:style>
  <w:style w:type="paragraph" w:customStyle="1" w:styleId="HausarbeitUntertitel">
    <w:name w:val="Hausarbeit Untertitel"/>
    <w:basedOn w:val="HausarbeitTitel"/>
    <w:qFormat/>
    <w:rsid w:val="003120B6"/>
    <w:rPr>
      <w:b w:val="0"/>
      <w:sz w:val="28"/>
    </w:rPr>
  </w:style>
  <w:style w:type="table" w:styleId="TableGrid">
    <w:name w:val="Table Grid"/>
    <w:basedOn w:val="TableNormal"/>
    <w:uiPriority w:val="59"/>
    <w:rsid w:val="00F0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0BD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2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9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9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h\AppData\Local\Microsoft\Windows\Temporary%20Internet%20Files\Content.Outlook\J18G8PVW\2012-02-08%20Vorlage%20Deckblatt%20Hausarbeiten%20Ethnologie%20V3%200%20-%20AEbin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F7DEA0AB984BF9A4002564E024A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FF881-C04A-4C2C-ABA3-E6E96F8D3CA6}"/>
      </w:docPartPr>
      <w:docPartBody>
        <w:p w:rsidR="00922130" w:rsidRDefault="002F16E0">
          <w:pPr>
            <w:pStyle w:val="E2F7DEA0AB984BF9A4002564E024AA34"/>
          </w:pPr>
          <w:r>
            <w:rPr>
              <w:rStyle w:val="PlaceholderText"/>
            </w:rPr>
            <w:t>Anrede Dozierender:</w:t>
          </w:r>
        </w:p>
      </w:docPartBody>
    </w:docPart>
    <w:docPart>
      <w:docPartPr>
        <w:name w:val="0007E94907DD4F4CADF1B4FF26FBF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8E25C-5CA1-450E-987A-9D3CC76DF5E8}"/>
      </w:docPartPr>
      <w:docPartBody>
        <w:p w:rsidR="00922130" w:rsidRDefault="002F16E0">
          <w:pPr>
            <w:pStyle w:val="0007E94907DD4F4CADF1B4FF26FBFC68"/>
          </w:pPr>
          <w:r>
            <w:rPr>
              <w:rStyle w:val="PlaceholderText"/>
            </w:rPr>
            <w:t>Bitte wählen</w:t>
          </w:r>
        </w:p>
      </w:docPartBody>
    </w:docPart>
    <w:docPart>
      <w:docPartPr>
        <w:name w:val="12265CBA602943F2AA236193E3D38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4FD61-EA41-45A5-9AF0-FFA7C19C0238}"/>
      </w:docPartPr>
      <w:docPartBody>
        <w:p w:rsidR="00922130" w:rsidRDefault="002F16E0">
          <w:pPr>
            <w:pStyle w:val="12265CBA602943F2AA236193E3D38165"/>
          </w:pPr>
          <w:r>
            <w:rPr>
              <w:rStyle w:val="Placehold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6E0"/>
    <w:rsid w:val="002F16E0"/>
    <w:rsid w:val="004447BD"/>
    <w:rsid w:val="005B47C6"/>
    <w:rsid w:val="00922130"/>
    <w:rsid w:val="00D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7C6"/>
    <w:rPr>
      <w:color w:val="808080"/>
    </w:rPr>
  </w:style>
  <w:style w:type="paragraph" w:customStyle="1" w:styleId="B7F2467CD25E4B1683658A29E09F594F">
    <w:name w:val="B7F2467CD25E4B1683658A29E09F594F"/>
  </w:style>
  <w:style w:type="paragraph" w:customStyle="1" w:styleId="E2F7DEA0AB984BF9A4002564E024AA34">
    <w:name w:val="E2F7DEA0AB984BF9A4002564E024AA34"/>
  </w:style>
  <w:style w:type="paragraph" w:customStyle="1" w:styleId="9A3CFC5C74FE47AE994106B142E8965D">
    <w:name w:val="9A3CFC5C74FE47AE994106B142E8965D"/>
  </w:style>
  <w:style w:type="paragraph" w:customStyle="1" w:styleId="A4DF4893035843DD866BD991859CABDE">
    <w:name w:val="A4DF4893035843DD866BD991859CABDE"/>
  </w:style>
  <w:style w:type="paragraph" w:customStyle="1" w:styleId="0007E94907DD4F4CADF1B4FF26FBFC68">
    <w:name w:val="0007E94907DD4F4CADF1B4FF26FBFC68"/>
  </w:style>
  <w:style w:type="paragraph" w:customStyle="1" w:styleId="12265CBA602943F2AA236193E3D38165">
    <w:name w:val="12265CBA602943F2AA236193E3D38165"/>
  </w:style>
  <w:style w:type="paragraph" w:customStyle="1" w:styleId="FFF59C0BC61A22409FA55654AC1BA806">
    <w:name w:val="FFF59C0BC61A22409FA55654AC1BA806"/>
    <w:rsid w:val="004447BD"/>
    <w:pPr>
      <w:spacing w:after="0" w:line="240" w:lineRule="auto"/>
    </w:pPr>
    <w:rPr>
      <w:sz w:val="24"/>
      <w:szCs w:val="24"/>
      <w:lang w:val="en-DE" w:eastAsia="en-US"/>
    </w:rPr>
  </w:style>
  <w:style w:type="paragraph" w:customStyle="1" w:styleId="1FFFD1F4D7AA884D84197F83B0B1CE25">
    <w:name w:val="1FFFD1F4D7AA884D84197F83B0B1CE25"/>
    <w:rsid w:val="004447BD"/>
    <w:pPr>
      <w:spacing w:after="0" w:line="240" w:lineRule="auto"/>
    </w:pPr>
    <w:rPr>
      <w:sz w:val="24"/>
      <w:szCs w:val="24"/>
      <w:lang w:val="en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C:\Users\Ich\AppData\Local\Microsoft\Windows\Temporary Internet Files\Content.Outlook\J18G8PVW\2012-02-08 Vorlage Deckblatt Hausarbeiten Ethnologie V3 0 - AEbinger.dotx</Template>
  <TotalTime>24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dc:description/>
  <cp:lastModifiedBy>Microsoft Office User</cp:lastModifiedBy>
  <cp:revision>1</cp:revision>
  <cp:lastPrinted>2022-03-14T10:47:00Z</cp:lastPrinted>
  <dcterms:created xsi:type="dcterms:W3CDTF">2022-03-14T10:47:00Z</dcterms:created>
  <dcterms:modified xsi:type="dcterms:W3CDTF">2022-03-14T11:37:00Z</dcterms:modified>
  <cp:category/>
</cp:coreProperties>
</file>