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03448" w:rsidTr="00F03448">
        <w:tc>
          <w:tcPr>
            <w:tcW w:w="9212" w:type="dxa"/>
          </w:tcPr>
          <w:p w:rsidR="00F03448" w:rsidRDefault="00F03448" w:rsidP="00F03448">
            <w:pPr>
              <w:pStyle w:val="KeinLeerraum"/>
            </w:pPr>
            <w:r>
              <w:t>Ruprecht-Karls-Universität Heidelberg</w:t>
            </w:r>
          </w:p>
          <w:p w:rsidR="00F03448" w:rsidRDefault="00F03448" w:rsidP="00F03448">
            <w:pPr>
              <w:pStyle w:val="KeinLeerraum"/>
            </w:pPr>
            <w:r>
              <w:t>Fakultät für Verhaltens</w:t>
            </w:r>
            <w:r w:rsidR="00923AA8">
              <w:t>- und empirische Kultur</w:t>
            </w:r>
            <w:r>
              <w:t>wissenschaften</w:t>
            </w:r>
          </w:p>
          <w:sdt>
            <w:sdtPr>
              <w:alias w:val="Institut"/>
              <w:tag w:val="Institut"/>
              <w:id w:val="7278320"/>
              <w:placeholder>
                <w:docPart w:val="B7F2467CD25E4B1683658A29E09F594F"/>
              </w:placeholder>
              <w:showingPlcHdr/>
              <w:dropDownList>
                <w:listItem w:value="Choose an item."/>
                <w:listItem w:displayText="Institut für Ethnologie" w:value="Institut für Ethnologie"/>
                <w:listItem w:displayText="Abteilung Ethnologie des Südasien-Instituts " w:value="Abteilung Ethnologie des Südasien-Instituts "/>
                <w:listItem w:displayText="Lehrstuhl für Visuelle und Medienanthropologie am Karl-Jaspers-Zentrum" w:value="Lehrstuhl für Visuelle und Medienanthropologie am Karl-Jaspers-Zentrum"/>
              </w:dropDownList>
            </w:sdtPr>
            <w:sdtContent>
              <w:p w:rsidR="00F03448" w:rsidRDefault="001F6253" w:rsidP="00F03448">
                <w:pPr>
                  <w:pStyle w:val="KeinLeerraum"/>
                </w:pPr>
                <w:r>
                  <w:rPr>
                    <w:rStyle w:val="Platzhaltertext"/>
                  </w:rPr>
                  <w:t>- Institut wählen -</w:t>
                </w:r>
              </w:p>
            </w:sdtContent>
          </w:sdt>
          <w:bookmarkStart w:id="0" w:name="Text2"/>
          <w:p w:rsidR="00F03448" w:rsidRPr="005C71C1" w:rsidRDefault="009C50D6" w:rsidP="00F03448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Veranstaltungsart: Titel der Lehrveranstaltung"/>
                  </w:textInput>
                </w:ffData>
              </w:fldChar>
            </w:r>
            <w:r w:rsidR="00F03448">
              <w:instrText xml:space="preserve"> FORMTEXT </w:instrText>
            </w:r>
            <w:r>
              <w:fldChar w:fldCharType="separate"/>
            </w:r>
            <w:r w:rsidR="00F03448">
              <w:rPr>
                <w:noProof/>
              </w:rPr>
              <w:t>Veranstaltungsart: Titel der Lehrveranstaltung</w:t>
            </w:r>
            <w:r>
              <w:fldChar w:fldCharType="end"/>
            </w:r>
            <w:bookmarkEnd w:id="0"/>
          </w:p>
          <w:p w:rsidR="00F03448" w:rsidRPr="005C71C1" w:rsidRDefault="00AA14DB" w:rsidP="00F03448">
            <w:pPr>
              <w:pStyle w:val="KeinLeerraum"/>
            </w:pPr>
            <w:sdt>
              <w:sdtPr>
                <w:alias w:val="Dozierender"/>
                <w:tag w:val="Dozierender"/>
                <w:id w:val="7278276"/>
                <w:placeholder>
                  <w:docPart w:val="E2F7DEA0AB984BF9A4002564E024AA34"/>
                </w:placeholder>
                <w:dropDownList>
                  <w:listItem w:displayText="- Dozent (m/w) wählen -" w:value="- Dozent (m/w) wählen -"/>
                  <w:listItem w:displayText="Dozent:" w:value="Dozent:"/>
                  <w:listItem w:displayText="Dozentin:" w:value="Dozentin:"/>
                </w:dropDownList>
              </w:sdtPr>
              <w:sdtContent>
                <w:r w:rsidR="00DD7D68">
                  <w:rPr>
                    <w:rStyle w:val="Platzhaltertext"/>
                  </w:rPr>
                  <w:t>- Dozent (m/w) wählen -</w:t>
                </w:r>
              </w:sdtContent>
            </w:sdt>
            <w:r w:rsidR="00F03448" w:rsidRPr="005C71C1">
              <w:t xml:space="preserve"> </w:t>
            </w:r>
            <w:bookmarkStart w:id="1" w:name="Text3"/>
            <w:r w:rsidR="009C50D6">
              <w:fldChar w:fldCharType="begin">
                <w:ffData>
                  <w:name w:val="Text3"/>
                  <w:enabled/>
                  <w:calcOnExit w:val="0"/>
                  <w:textInput>
                    <w:default w:val="Akademischer Grad + Vorname + Name"/>
                  </w:textInput>
                </w:ffData>
              </w:fldChar>
            </w:r>
            <w:r w:rsidR="00DD7D68">
              <w:instrText xml:space="preserve"> FORMTEXT </w:instrText>
            </w:r>
            <w:r w:rsidR="009C50D6">
              <w:fldChar w:fldCharType="separate"/>
            </w:r>
            <w:r w:rsidR="00DD7D68">
              <w:rPr>
                <w:noProof/>
              </w:rPr>
              <w:t>Akademischer Grad + Vorname + Name</w:t>
            </w:r>
            <w:r w:rsidR="009C50D6">
              <w:fldChar w:fldCharType="end"/>
            </w:r>
            <w:bookmarkEnd w:id="1"/>
          </w:p>
          <w:sdt>
            <w:sdtPr>
              <w:rPr>
                <w:lang w:val="en-US"/>
              </w:rPr>
              <w:alias w:val="- Semester wählen -"/>
              <w:tag w:val="- Semester wählen -"/>
              <w:id w:val="7278230"/>
              <w:placeholder>
                <w:docPart w:val="9A3CFC5C74FE47AE994106B142E8965D"/>
              </w:placeholder>
              <w:dropDownList>
                <w:listItem w:displayText="- Semester wählen -" w:value="- Semester wählen -"/>
                <w:listItem w:displayText="Wintersemester 2011/12" w:value="Wintersemester 2011/12"/>
                <w:listItem w:displayText="Sommersemester 2012" w:value="Sommersemester 2012"/>
                <w:listItem w:displayText="Wintersemester 2012/13" w:value="Wintersemester 2012/13"/>
                <w:listItem w:displayText="Sommersemester 2013" w:value="Sommersemester 2013"/>
                <w:listItem w:displayText="Wintersemester 2013/14" w:value="Wintersemester 2013/14"/>
                <w:listItem w:displayText="Sommersemester 2014" w:value="Sommersemester 2014"/>
                <w:listItem w:displayText="Wintersemester 2014/15" w:value="Wintersemester 2014/15"/>
                <w:listItem w:displayText="Sommersemester 2015" w:value="Sommersemester 2015"/>
                <w:listItem w:displayText="Wintersemester 2015/16" w:value="Wintersemester 2015/16"/>
                <w:listItem w:displayText="Sommersemester 2016" w:value="Sommersemester 2016"/>
                <w:listItem w:displayText="Wintersemester 2016/17" w:value="Wintersemester 2016/17"/>
                <w:listItem w:displayText="Sommersemester 2017" w:value="Sommersemester 2017"/>
                <w:listItem w:displayText="Wintersemester 2017/18" w:value="Wintersemester 2017/18"/>
                <w:listItem w:displayText="Sommersemester 2018" w:value="Sommersemester 2018"/>
                <w:listItem w:displayText="Wintersemester 2018/19" w:value="Wintersemester 2018/19"/>
                <w:listItem w:displayText="Sommersemester 2019" w:value="Sommersemester 2019"/>
                <w:listItem w:displayText="Wintersemester 2019/20" w:value="Wintersemester 2019/20"/>
                <w:listItem w:displayText="Sommersemester 2020" w:value="Sommersemester 2020"/>
              </w:dropDownList>
            </w:sdtPr>
            <w:sdtContent>
              <w:p w:rsidR="00F03448" w:rsidRDefault="00F03448" w:rsidP="00F03448">
                <w:pPr>
                  <w:pStyle w:val="KeinLeerraum"/>
                </w:pPr>
                <w:r>
                  <w:rPr>
                    <w:rStyle w:val="Platzhaltertext"/>
                  </w:rPr>
                  <w:t>- Semester</w:t>
                </w:r>
                <w:r w:rsidRPr="00523E3C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aus</w:t>
                </w:r>
                <w:r w:rsidRPr="00523E3C">
                  <w:rPr>
                    <w:rStyle w:val="Platzhaltertext"/>
                  </w:rPr>
                  <w:t>wählen</w:t>
                </w:r>
                <w:r>
                  <w:rPr>
                    <w:rStyle w:val="Platzhaltertext"/>
                  </w:rPr>
                  <w:t xml:space="preserve"> -</w:t>
                </w:r>
              </w:p>
            </w:sdtContent>
          </w:sdt>
        </w:tc>
      </w:tr>
      <w:tr w:rsidR="00F03448" w:rsidTr="00CC3E21">
        <w:trPr>
          <w:trHeight w:val="7705"/>
        </w:trPr>
        <w:tc>
          <w:tcPr>
            <w:tcW w:w="9212" w:type="dxa"/>
            <w:vAlign w:val="center"/>
          </w:tcPr>
          <w:p w:rsidR="00F03448" w:rsidRPr="00F9074E" w:rsidRDefault="00F03448" w:rsidP="00DD7D68">
            <w:pPr>
              <w:pStyle w:val="KeinLeerraum"/>
            </w:pPr>
          </w:p>
          <w:bookmarkStart w:id="2" w:name="Text8"/>
          <w:p w:rsidR="00F03448" w:rsidRDefault="009C50D6" w:rsidP="00F03448">
            <w:pPr>
              <w:pStyle w:val="HausarbeitTitel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Titel der Hausarbeit"/>
                  </w:textInput>
                </w:ffData>
              </w:fldChar>
            </w:r>
            <w:r w:rsidR="00F03448">
              <w:instrText xml:space="preserve"> FORMTEXT </w:instrText>
            </w:r>
            <w:r>
              <w:fldChar w:fldCharType="separate"/>
            </w:r>
            <w:r w:rsidR="00F03448">
              <w:rPr>
                <w:noProof/>
              </w:rPr>
              <w:t>Titel der Hausarbeit</w:t>
            </w:r>
            <w:r>
              <w:fldChar w:fldCharType="end"/>
            </w:r>
            <w:bookmarkEnd w:id="2"/>
          </w:p>
          <w:bookmarkStart w:id="3" w:name="Text9"/>
          <w:bookmarkStart w:id="4" w:name="_GoBack"/>
          <w:p w:rsidR="00F03448" w:rsidRDefault="009C50D6" w:rsidP="00CC3E21">
            <w:pPr>
              <w:pStyle w:val="HausarbeitUntertitel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Untertitel der Hausarbeit"/>
                  </w:textInput>
                </w:ffData>
              </w:fldChar>
            </w:r>
            <w:r w:rsidR="00F03448">
              <w:instrText xml:space="preserve"> FORMTEXT </w:instrText>
            </w:r>
            <w:r>
              <w:fldChar w:fldCharType="separate"/>
            </w:r>
            <w:r w:rsidR="00F03448">
              <w:rPr>
                <w:noProof/>
              </w:rPr>
              <w:t>Untertitel der Hausarbeit</w:t>
            </w:r>
            <w:r>
              <w:fldChar w:fldCharType="end"/>
            </w:r>
            <w:bookmarkEnd w:id="3"/>
            <w:bookmarkEnd w:id="4"/>
          </w:p>
        </w:tc>
      </w:tr>
      <w:tr w:rsidR="00F03448" w:rsidTr="00F03448">
        <w:tc>
          <w:tcPr>
            <w:tcW w:w="9212" w:type="dxa"/>
          </w:tcPr>
          <w:p w:rsidR="00F03448" w:rsidRDefault="00F03448" w:rsidP="00F03448">
            <w:pPr>
              <w:pStyle w:val="KeinLeerraum"/>
              <w:jc w:val="center"/>
            </w:pPr>
            <w:r w:rsidRPr="00B53297">
              <w:t>Vorgelegt von:</w:t>
            </w:r>
          </w:p>
          <w:p w:rsidR="00F03448" w:rsidRDefault="00F03448" w:rsidP="00F03448">
            <w:pPr>
              <w:pStyle w:val="KeinLeerraum"/>
              <w:jc w:val="center"/>
            </w:pPr>
          </w:p>
          <w:bookmarkStart w:id="5" w:name="Text1"/>
          <w:p w:rsidR="00F03448" w:rsidRDefault="009C50D6" w:rsidP="00F03448">
            <w:pPr>
              <w:pStyle w:val="KeinLeerraum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="00DD7D68">
              <w:instrText xml:space="preserve"> FORMTEXT </w:instrText>
            </w:r>
            <w:r>
              <w:fldChar w:fldCharType="separate"/>
            </w:r>
            <w:r w:rsidR="00DD7D68">
              <w:rPr>
                <w:noProof/>
              </w:rPr>
              <w:t>Vorname Nachname</w:t>
            </w:r>
            <w:r>
              <w:fldChar w:fldCharType="end"/>
            </w:r>
            <w:bookmarkEnd w:id="5"/>
          </w:p>
          <w:p w:rsidR="00F03448" w:rsidRDefault="009C50D6" w:rsidP="00F03448">
            <w:pPr>
              <w:pStyle w:val="KeinLeerraum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Strasse und Hausnummer"/>
                  </w:textInput>
                </w:ffData>
              </w:fldChar>
            </w:r>
            <w:r w:rsidR="00F03448">
              <w:instrText xml:space="preserve"> FORMTEXT </w:instrText>
            </w:r>
            <w:r>
              <w:fldChar w:fldCharType="separate"/>
            </w:r>
            <w:r w:rsidR="00F03448">
              <w:rPr>
                <w:noProof/>
              </w:rPr>
              <w:t>Strasse und Hausnummer</w:t>
            </w:r>
            <w:r>
              <w:fldChar w:fldCharType="end"/>
            </w:r>
          </w:p>
          <w:p w:rsidR="00F03448" w:rsidRDefault="009C50D6" w:rsidP="00F03448">
            <w:pPr>
              <w:pStyle w:val="KeinLeerraum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PLZ und Stadt"/>
                  </w:textInput>
                </w:ffData>
              </w:fldChar>
            </w:r>
            <w:r w:rsidR="00F03448">
              <w:instrText xml:space="preserve"> FORMTEXT </w:instrText>
            </w:r>
            <w:r>
              <w:fldChar w:fldCharType="separate"/>
            </w:r>
            <w:r w:rsidR="00F03448">
              <w:rPr>
                <w:noProof/>
              </w:rPr>
              <w:t>PLZ und Stadt</w:t>
            </w:r>
            <w:r>
              <w:fldChar w:fldCharType="end"/>
            </w:r>
          </w:p>
          <w:bookmarkStart w:id="6" w:name="Text6"/>
          <w:p w:rsidR="00F03448" w:rsidRDefault="00AA14DB" w:rsidP="00F03448">
            <w:pPr>
              <w:pStyle w:val="KeinLeerraum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E-Mail-Adresse</w:t>
            </w:r>
            <w:r>
              <w:fldChar w:fldCharType="end"/>
            </w:r>
            <w:bookmarkEnd w:id="6"/>
          </w:p>
          <w:p w:rsidR="00CC3E21" w:rsidRDefault="00CC3E21" w:rsidP="00F03448">
            <w:pPr>
              <w:pStyle w:val="KeinLeerraum"/>
              <w:jc w:val="center"/>
            </w:pPr>
            <w:bookmarkStart w:id="7" w:name="Text10"/>
            <w:r>
              <w:t xml:space="preserve">Matrikelnummer: </w:t>
            </w:r>
            <w:r w:rsidR="009C50D6">
              <w:fldChar w:fldCharType="begin">
                <w:ffData>
                  <w:name w:val="Text7"/>
                  <w:enabled/>
                  <w:calcOnExit w:val="0"/>
                  <w:textInput>
                    <w:default w:val="Matrikelnumm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 w:rsidR="009C50D6">
              <w:fldChar w:fldCharType="separate"/>
            </w:r>
            <w:r>
              <w:rPr>
                <w:noProof/>
              </w:rPr>
              <w:t>Matrikelnummer</w:t>
            </w:r>
            <w:r w:rsidR="009C50D6">
              <w:fldChar w:fldCharType="end"/>
            </w:r>
          </w:p>
          <w:p w:rsidR="00CC3E21" w:rsidRDefault="00CC3E21" w:rsidP="00F03448">
            <w:pPr>
              <w:pStyle w:val="KeinLeerraum"/>
              <w:jc w:val="center"/>
            </w:pPr>
          </w:p>
          <w:p w:rsidR="00923AA8" w:rsidRPr="004E3609" w:rsidRDefault="006A6A2F" w:rsidP="00F03448">
            <w:pPr>
              <w:pStyle w:val="KeinLeerraum"/>
              <w:jc w:val="center"/>
            </w:pPr>
            <w:r w:rsidRPr="006A6A2F">
              <w:t>Studien</w:t>
            </w:r>
            <w:r w:rsidR="00281B1F">
              <w:t>gang</w:t>
            </w:r>
            <w:r w:rsidRPr="006A6A2F">
              <w:t>:</w:t>
            </w:r>
            <w:r>
              <w:t xml:space="preserve"> </w:t>
            </w:r>
            <w:bookmarkEnd w:id="7"/>
            <w:sdt>
              <w:sdtPr>
                <w:alias w:val="Abschlussziel"/>
                <w:tag w:val="Abschlussziel"/>
                <w:id w:val="2662834"/>
                <w:placeholder>
                  <w:docPart w:val="A4DF4893035843DD866BD991859CABDE"/>
                </w:placeholder>
                <w:dropDownList>
                  <w:listItem w:displayText="Abschlussziel wählen" w:value=""/>
                  <w:listItem w:displayText="BA" w:value="BA"/>
                  <w:listItem w:displayText="MA" w:value="MA"/>
                </w:dropDownList>
              </w:sdtPr>
              <w:sdtContent>
                <w:r w:rsidR="00496DF5">
                  <w:t>BA</w:t>
                </w:r>
              </w:sdtContent>
            </w:sdt>
            <w:r w:rsidR="00281B1F" w:rsidRPr="00281B1F">
              <w:t xml:space="preserve"> </w:t>
            </w:r>
            <w:r w:rsidR="009C50D6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ächerkombination (mit Prozentangabe)"/>
                  </w:textInput>
                </w:ffData>
              </w:fldChar>
            </w:r>
            <w:r w:rsidR="00281B1F" w:rsidRPr="00281B1F">
              <w:instrText xml:space="preserve"> FORMTEXT </w:instrText>
            </w:r>
            <w:r w:rsidR="009C50D6">
              <w:rPr>
                <w:lang w:val="en-US"/>
              </w:rPr>
            </w:r>
            <w:r w:rsidR="009C50D6">
              <w:rPr>
                <w:lang w:val="en-US"/>
              </w:rPr>
              <w:fldChar w:fldCharType="separate"/>
            </w:r>
            <w:r w:rsidR="00281B1F" w:rsidRPr="00281B1F">
              <w:rPr>
                <w:noProof/>
              </w:rPr>
              <w:t>Fächerkombination (mit Prozentangabe)</w:t>
            </w:r>
            <w:r w:rsidR="009C50D6">
              <w:rPr>
                <w:lang w:val="en-US"/>
              </w:rPr>
              <w:fldChar w:fldCharType="end"/>
            </w:r>
          </w:p>
          <w:p w:rsidR="00F03448" w:rsidRDefault="00AA14DB" w:rsidP="00F03448">
            <w:pPr>
              <w:pStyle w:val="KeinLeerraum"/>
              <w:jc w:val="center"/>
            </w:pPr>
            <w:sdt>
              <w:sdtPr>
                <w:id w:val="7278343"/>
                <w:placeholder>
                  <w:docPart w:val="0007E94907DD4F4CADF1B4FF26FBFC68"/>
                </w:placeholder>
                <w:showingPlcHdr/>
                <w:dropDownList>
                  <w:listItem w:value="bitte wählen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</w:dropDownList>
              </w:sdtPr>
              <w:sdtContent>
                <w:r w:rsidR="00F03448">
                  <w:rPr>
                    <w:rStyle w:val="Platzhaltertext"/>
                  </w:rPr>
                  <w:t>Bitte wählen</w:t>
                </w:r>
              </w:sdtContent>
            </w:sdt>
            <w:r w:rsidR="00F03448">
              <w:t xml:space="preserve"> Fachsemester</w:t>
            </w:r>
          </w:p>
          <w:p w:rsidR="00281B1F" w:rsidRDefault="00CC3E21" w:rsidP="00F03448">
            <w:pPr>
              <w:pStyle w:val="KeinLeerraum"/>
              <w:jc w:val="center"/>
            </w:pPr>
            <w:r>
              <w:t>Leistungsanrechnung erfolgt im Fach</w:t>
            </w:r>
            <w:r w:rsidR="00281B1F">
              <w:t xml:space="preserve">: </w:t>
            </w:r>
            <w:bookmarkStart w:id="8" w:name="Text12"/>
            <w:r w:rsidR="009C50D6">
              <w:fldChar w:fldCharType="begin">
                <w:ffData>
                  <w:name w:val="Text12"/>
                  <w:enabled/>
                  <w:calcOnExit w:val="0"/>
                  <w:textInput>
                    <w:default w:val="bitte Fach angeben"/>
                  </w:textInput>
                </w:ffData>
              </w:fldChar>
            </w:r>
            <w:r w:rsidR="0036761D">
              <w:instrText xml:space="preserve"> FORMTEXT </w:instrText>
            </w:r>
            <w:r w:rsidR="009C50D6">
              <w:fldChar w:fldCharType="separate"/>
            </w:r>
            <w:r w:rsidR="0036761D">
              <w:rPr>
                <w:noProof/>
              </w:rPr>
              <w:t>bitte Fach angeben</w:t>
            </w:r>
            <w:r w:rsidR="009C50D6">
              <w:fldChar w:fldCharType="end"/>
            </w:r>
            <w:bookmarkEnd w:id="8"/>
          </w:p>
          <w:p w:rsidR="00F03448" w:rsidRDefault="00323F27" w:rsidP="00F03448">
            <w:pPr>
              <w:pStyle w:val="KeinLeerraum"/>
              <w:jc w:val="center"/>
            </w:pPr>
            <w:r>
              <w:t>abgegeben a</w:t>
            </w:r>
            <w:r w:rsidR="00F03448">
              <w:t xml:space="preserve">m </w:t>
            </w:r>
            <w:sdt>
              <w:sdtPr>
                <w:id w:val="7278344"/>
                <w:placeholder>
                  <w:docPart w:val="12265CBA602943F2AA236193E3D3816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F03448">
                  <w:rPr>
                    <w:rStyle w:val="Platzhaltertext"/>
                  </w:rPr>
                  <w:t>Datum wählen</w:t>
                </w:r>
              </w:sdtContent>
            </w:sdt>
          </w:p>
          <w:p w:rsidR="00F03448" w:rsidRDefault="00F03448" w:rsidP="00F03448">
            <w:pPr>
              <w:pStyle w:val="KeinLeerraum"/>
              <w:jc w:val="center"/>
            </w:pPr>
          </w:p>
        </w:tc>
      </w:tr>
    </w:tbl>
    <w:p w:rsidR="00B27769" w:rsidRPr="00B53297" w:rsidRDefault="00E606A4" w:rsidP="00923AA8">
      <w:pPr>
        <w:pStyle w:val="KeinLeerraum"/>
        <w:jc w:val="center"/>
      </w:pPr>
      <w:bookmarkStart w:id="9" w:name="Text11"/>
      <w:r>
        <w:t xml:space="preserve">Dateiname: </w:t>
      </w:r>
      <w:bookmarkEnd w:id="9"/>
      <w:r w:rsidR="009C50D6">
        <w:fldChar w:fldCharType="begin">
          <w:ffData>
            <w:name w:val=""/>
            <w:enabled/>
            <w:calcOnExit w:val="0"/>
            <w:textInput>
              <w:type w:val="number"/>
              <w:default w:val="Semestercode_Veranstaltungsnummer_Matrikelnummer"/>
            </w:textInput>
          </w:ffData>
        </w:fldChar>
      </w:r>
      <w:r w:rsidR="00C22CA8">
        <w:instrText xml:space="preserve"> FORMTEXT </w:instrText>
      </w:r>
      <w:r w:rsidR="009C50D6">
        <w:fldChar w:fldCharType="separate"/>
      </w:r>
      <w:r w:rsidR="00C22CA8">
        <w:rPr>
          <w:noProof/>
        </w:rPr>
        <w:t>Semestercode_Veranstaltungsnummer_Matrikelnummer</w:t>
      </w:r>
      <w:r w:rsidR="009C50D6">
        <w:fldChar w:fldCharType="end"/>
      </w:r>
    </w:p>
    <w:sectPr w:rsidR="00B27769" w:rsidRPr="00B53297" w:rsidSect="00C722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8"/>
    <w:rsid w:val="00054210"/>
    <w:rsid w:val="00140572"/>
    <w:rsid w:val="00174CA2"/>
    <w:rsid w:val="001F6253"/>
    <w:rsid w:val="00281B1F"/>
    <w:rsid w:val="003120B6"/>
    <w:rsid w:val="00323F27"/>
    <w:rsid w:val="0036761D"/>
    <w:rsid w:val="00491C6F"/>
    <w:rsid w:val="00496DF5"/>
    <w:rsid w:val="004E3609"/>
    <w:rsid w:val="00547078"/>
    <w:rsid w:val="005C71C1"/>
    <w:rsid w:val="005E1A4C"/>
    <w:rsid w:val="00634C94"/>
    <w:rsid w:val="00642548"/>
    <w:rsid w:val="006A05F3"/>
    <w:rsid w:val="006A6A2F"/>
    <w:rsid w:val="00750F4A"/>
    <w:rsid w:val="00757CEF"/>
    <w:rsid w:val="00786F95"/>
    <w:rsid w:val="007B7388"/>
    <w:rsid w:val="007E5893"/>
    <w:rsid w:val="00803E78"/>
    <w:rsid w:val="00871AA0"/>
    <w:rsid w:val="008D06BE"/>
    <w:rsid w:val="00923AA8"/>
    <w:rsid w:val="009C50D6"/>
    <w:rsid w:val="00A51621"/>
    <w:rsid w:val="00AA14DB"/>
    <w:rsid w:val="00AA640C"/>
    <w:rsid w:val="00AB30BE"/>
    <w:rsid w:val="00AE3F73"/>
    <w:rsid w:val="00B07E0B"/>
    <w:rsid w:val="00B2022E"/>
    <w:rsid w:val="00B27769"/>
    <w:rsid w:val="00B4216F"/>
    <w:rsid w:val="00B53297"/>
    <w:rsid w:val="00C22CA8"/>
    <w:rsid w:val="00C52D1A"/>
    <w:rsid w:val="00C6692D"/>
    <w:rsid w:val="00C72273"/>
    <w:rsid w:val="00C7439E"/>
    <w:rsid w:val="00CA77D5"/>
    <w:rsid w:val="00CC3E21"/>
    <w:rsid w:val="00D739FA"/>
    <w:rsid w:val="00D76250"/>
    <w:rsid w:val="00DD7D68"/>
    <w:rsid w:val="00E02BE2"/>
    <w:rsid w:val="00E606A4"/>
    <w:rsid w:val="00F03448"/>
    <w:rsid w:val="00F238BF"/>
    <w:rsid w:val="00F9074E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77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7D5"/>
    <w:rPr>
      <w:rFonts w:ascii="Tahoma" w:hAnsi="Tahoma" w:cs="Tahoma"/>
      <w:sz w:val="16"/>
      <w:szCs w:val="16"/>
    </w:rPr>
  </w:style>
  <w:style w:type="paragraph" w:styleId="KeinLeerraum">
    <w:name w:val="No Spacing"/>
    <w:aliases w:val="Hausarbeit No Spacing"/>
    <w:uiPriority w:val="1"/>
    <w:qFormat/>
    <w:rsid w:val="0014057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HausarbeitTitel">
    <w:name w:val="Hausarbeit Titel"/>
    <w:basedOn w:val="KeinLeerraum"/>
    <w:qFormat/>
    <w:rsid w:val="003120B6"/>
    <w:pPr>
      <w:jc w:val="center"/>
    </w:pPr>
    <w:rPr>
      <w:b/>
      <w:sz w:val="32"/>
    </w:rPr>
  </w:style>
  <w:style w:type="paragraph" w:customStyle="1" w:styleId="HausarbeitUntertitel">
    <w:name w:val="Hausarbeit Untertitel"/>
    <w:basedOn w:val="HausarbeitTitel"/>
    <w:qFormat/>
    <w:rsid w:val="003120B6"/>
    <w:rPr>
      <w:b w:val="0"/>
      <w:sz w:val="28"/>
    </w:rPr>
  </w:style>
  <w:style w:type="table" w:styleId="Tabellenraster">
    <w:name w:val="Table Grid"/>
    <w:basedOn w:val="NormaleTabelle"/>
    <w:uiPriority w:val="59"/>
    <w:rsid w:val="00F0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77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7D5"/>
    <w:rPr>
      <w:rFonts w:ascii="Tahoma" w:hAnsi="Tahoma" w:cs="Tahoma"/>
      <w:sz w:val="16"/>
      <w:szCs w:val="16"/>
    </w:rPr>
  </w:style>
  <w:style w:type="paragraph" w:styleId="KeinLeerraum">
    <w:name w:val="No Spacing"/>
    <w:aliases w:val="Hausarbeit No Spacing"/>
    <w:uiPriority w:val="1"/>
    <w:qFormat/>
    <w:rsid w:val="0014057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HausarbeitTitel">
    <w:name w:val="Hausarbeit Titel"/>
    <w:basedOn w:val="KeinLeerraum"/>
    <w:qFormat/>
    <w:rsid w:val="003120B6"/>
    <w:pPr>
      <w:jc w:val="center"/>
    </w:pPr>
    <w:rPr>
      <w:b/>
      <w:sz w:val="32"/>
    </w:rPr>
  </w:style>
  <w:style w:type="paragraph" w:customStyle="1" w:styleId="HausarbeitUntertitel">
    <w:name w:val="Hausarbeit Untertitel"/>
    <w:basedOn w:val="HausarbeitTitel"/>
    <w:qFormat/>
    <w:rsid w:val="003120B6"/>
    <w:rPr>
      <w:b w:val="0"/>
      <w:sz w:val="28"/>
    </w:rPr>
  </w:style>
  <w:style w:type="table" w:styleId="Tabellenraster">
    <w:name w:val="Table Grid"/>
    <w:basedOn w:val="NormaleTabelle"/>
    <w:uiPriority w:val="59"/>
    <w:rsid w:val="00F0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h\AppData\Local\Microsoft\Windows\Temporary%20Internet%20Files\Content.Outlook\J18G8PVW\2012-02-08%20Vorlage%20Deckblatt%20Hausarbeiten%20Ethnologie%20V3%200%20-%20AEbing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2467CD25E4B1683658A29E09F5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EDB64-E190-4229-892C-03BA09B8E430}"/>
      </w:docPartPr>
      <w:docPartBody>
        <w:p w:rsidR="00922130" w:rsidRDefault="002F16E0">
          <w:pPr>
            <w:pStyle w:val="B7F2467CD25E4B1683658A29E09F594F"/>
          </w:pPr>
          <w:r>
            <w:rPr>
              <w:rStyle w:val="Platzhaltertext"/>
            </w:rPr>
            <w:t>- Institut wählen -</w:t>
          </w:r>
        </w:p>
      </w:docPartBody>
    </w:docPart>
    <w:docPart>
      <w:docPartPr>
        <w:name w:val="E2F7DEA0AB984BF9A4002564E024A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FF881-C04A-4C2C-ABA3-E6E96F8D3CA6}"/>
      </w:docPartPr>
      <w:docPartBody>
        <w:p w:rsidR="00922130" w:rsidRDefault="002F16E0">
          <w:pPr>
            <w:pStyle w:val="E2F7DEA0AB984BF9A4002564E024AA34"/>
          </w:pPr>
          <w:r>
            <w:rPr>
              <w:rStyle w:val="Platzhaltertext"/>
            </w:rPr>
            <w:t>Anrede Dozierender:</w:t>
          </w:r>
        </w:p>
      </w:docPartBody>
    </w:docPart>
    <w:docPart>
      <w:docPartPr>
        <w:name w:val="9A3CFC5C74FE47AE994106B142E89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8B4CF-919A-48D8-9EC4-55DA6078EB16}"/>
      </w:docPartPr>
      <w:docPartBody>
        <w:p w:rsidR="00922130" w:rsidRDefault="002F16E0">
          <w:pPr>
            <w:pStyle w:val="9A3CFC5C74FE47AE994106B142E8965D"/>
          </w:pPr>
          <w:r>
            <w:t xml:space="preserve">- bitte Semester auswählen - </w:t>
          </w:r>
        </w:p>
      </w:docPartBody>
    </w:docPart>
    <w:docPart>
      <w:docPartPr>
        <w:name w:val="A4DF4893035843DD866BD991859CA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0B3E6-E6BD-414F-BD30-00AEB19BBC24}"/>
      </w:docPartPr>
      <w:docPartBody>
        <w:p w:rsidR="00922130" w:rsidRDefault="002F16E0">
          <w:pPr>
            <w:pStyle w:val="A4DF4893035843DD866BD991859CABDE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0007E94907DD4F4CADF1B4FF26FBF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8E25C-5CA1-450E-987A-9D3CC76DF5E8}"/>
      </w:docPartPr>
      <w:docPartBody>
        <w:p w:rsidR="00922130" w:rsidRDefault="002F16E0">
          <w:pPr>
            <w:pStyle w:val="0007E94907DD4F4CADF1B4FF26FBFC68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12265CBA602943F2AA236193E3D38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4FD61-EA41-45A5-9AF0-FFA7C19C0238}"/>
      </w:docPartPr>
      <w:docPartBody>
        <w:p w:rsidR="00922130" w:rsidRDefault="002F16E0">
          <w:pPr>
            <w:pStyle w:val="12265CBA602943F2AA236193E3D38165"/>
          </w:pPr>
          <w:r>
            <w:rPr>
              <w:rStyle w:val="Platzhaltertext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16E0"/>
    <w:rsid w:val="002F16E0"/>
    <w:rsid w:val="0092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7F2467CD25E4B1683658A29E09F594F">
    <w:name w:val="B7F2467CD25E4B1683658A29E09F594F"/>
  </w:style>
  <w:style w:type="paragraph" w:customStyle="1" w:styleId="E2F7DEA0AB984BF9A4002564E024AA34">
    <w:name w:val="E2F7DEA0AB984BF9A4002564E024AA34"/>
  </w:style>
  <w:style w:type="paragraph" w:customStyle="1" w:styleId="9A3CFC5C74FE47AE994106B142E8965D">
    <w:name w:val="9A3CFC5C74FE47AE994106B142E8965D"/>
  </w:style>
  <w:style w:type="paragraph" w:customStyle="1" w:styleId="A4DF4893035843DD866BD991859CABDE">
    <w:name w:val="A4DF4893035843DD866BD991859CABDE"/>
  </w:style>
  <w:style w:type="paragraph" w:customStyle="1" w:styleId="0007E94907DD4F4CADF1B4FF26FBFC68">
    <w:name w:val="0007E94907DD4F4CADF1B4FF26FBFC68"/>
  </w:style>
  <w:style w:type="paragraph" w:customStyle="1" w:styleId="12265CBA602943F2AA236193E3D38165">
    <w:name w:val="12265CBA602943F2AA236193E3D381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2012-02-08 Vorlage Deckblatt Hausarbeiten Ethnologie V3 0 - AEbinger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Hans-Martin Kunz</cp:lastModifiedBy>
  <cp:revision>2</cp:revision>
  <dcterms:created xsi:type="dcterms:W3CDTF">2013-07-03T07:53:00Z</dcterms:created>
  <dcterms:modified xsi:type="dcterms:W3CDTF">2013-07-03T07:53:00Z</dcterms:modified>
</cp:coreProperties>
</file>